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A067A" w14:textId="77777777" w:rsidR="00EB198C" w:rsidRPr="00C70F56" w:rsidRDefault="00C70F56">
      <w:pPr>
        <w:rPr>
          <w:sz w:val="36"/>
          <w:szCs w:val="36"/>
          <w:lang w:val="de-DE"/>
        </w:rPr>
      </w:pPr>
      <w:r>
        <w:rPr>
          <w:noProof/>
          <w:sz w:val="36"/>
          <w:szCs w:val="36"/>
          <w:lang w:val="de-DE"/>
        </w:rPr>
        <w:drawing>
          <wp:anchor distT="0" distB="0" distL="114300" distR="114300" simplePos="0" relativeHeight="251659264" behindDoc="0" locked="0" layoutInCell="1" allowOverlap="1" wp14:anchorId="6266EA06" wp14:editId="212CDDBF">
            <wp:simplePos x="0" y="0"/>
            <wp:positionH relativeFrom="column">
              <wp:posOffset>2725420</wp:posOffset>
            </wp:positionH>
            <wp:positionV relativeFrom="paragraph">
              <wp:posOffset>-237490</wp:posOffset>
            </wp:positionV>
            <wp:extent cx="3032125" cy="2523490"/>
            <wp:effectExtent l="0" t="0" r="0" b="0"/>
            <wp:wrapSquare wrapText="bothSides"/>
            <wp:docPr id="2" name="Bild 2" descr="ttps://wiki.freifunk.net/images/a/a0/Ffhh_logo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s://wiki.freifunk.net/images/a/a0/Ffhh_logo-05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0DC" w:rsidRPr="00C70F56">
        <w:rPr>
          <w:sz w:val="36"/>
          <w:szCs w:val="36"/>
          <w:lang w:val="de-DE"/>
        </w:rPr>
        <w:t>Liebe Mitbewohner,</w:t>
      </w:r>
      <w:r w:rsidRPr="00C70F56">
        <w:rPr>
          <w:sz w:val="36"/>
          <w:szCs w:val="36"/>
        </w:rPr>
        <w:t xml:space="preserve"> </w:t>
      </w:r>
    </w:p>
    <w:p w14:paraId="6AB774DF" w14:textId="77777777" w:rsidR="001370DC" w:rsidRPr="00C70F56" w:rsidRDefault="001370DC">
      <w:pPr>
        <w:rPr>
          <w:sz w:val="36"/>
          <w:szCs w:val="36"/>
          <w:lang w:val="de-DE"/>
        </w:rPr>
      </w:pPr>
    </w:p>
    <w:p w14:paraId="1B0B8746" w14:textId="404D7BF8" w:rsidR="00C70F56" w:rsidRDefault="00872EB3">
      <w:pPr>
        <w:rPr>
          <w:sz w:val="36"/>
          <w:szCs w:val="36"/>
          <w:lang w:val="de-DE"/>
        </w:rPr>
      </w:pPr>
      <w:r w:rsidRPr="00C70F56">
        <w:rPr>
          <w:sz w:val="36"/>
          <w:szCs w:val="36"/>
          <w:lang w:val="de-DE"/>
        </w:rPr>
        <w:t xml:space="preserve">Im Haus ist </w:t>
      </w:r>
      <w:r w:rsidR="00E53ED5">
        <w:rPr>
          <w:sz w:val="36"/>
          <w:szCs w:val="36"/>
          <w:lang w:val="de-DE"/>
        </w:rPr>
        <w:t>das offene</w:t>
      </w:r>
      <w:r w:rsidR="00C70F56">
        <w:rPr>
          <w:sz w:val="36"/>
          <w:szCs w:val="36"/>
          <w:lang w:val="de-DE"/>
        </w:rPr>
        <w:t xml:space="preserve"> WLAN</w:t>
      </w:r>
    </w:p>
    <w:p w14:paraId="2451505D" w14:textId="77777777" w:rsidR="00C70F56" w:rsidRDefault="001370DC">
      <w:pPr>
        <w:rPr>
          <w:sz w:val="36"/>
          <w:szCs w:val="36"/>
          <w:lang w:val="de-DE"/>
        </w:rPr>
      </w:pPr>
      <w:r w:rsidRPr="00C70F56">
        <w:rPr>
          <w:b/>
          <w:sz w:val="36"/>
          <w:szCs w:val="36"/>
          <w:lang w:val="de-DE"/>
        </w:rPr>
        <w:t>ha</w:t>
      </w:r>
      <w:r w:rsidR="00872EB3" w:rsidRPr="00C70F56">
        <w:rPr>
          <w:b/>
          <w:sz w:val="36"/>
          <w:szCs w:val="36"/>
          <w:lang w:val="de-DE"/>
        </w:rPr>
        <w:t>m</w:t>
      </w:r>
      <w:r w:rsidRPr="00C70F56">
        <w:rPr>
          <w:b/>
          <w:sz w:val="36"/>
          <w:szCs w:val="36"/>
          <w:lang w:val="de-DE"/>
        </w:rPr>
        <w:t>burg.freifunk.net</w:t>
      </w:r>
    </w:p>
    <w:p w14:paraId="5E84C1A5" w14:textId="77777777" w:rsidR="001370DC" w:rsidRPr="00C70F56" w:rsidRDefault="00872EB3">
      <w:pPr>
        <w:rPr>
          <w:sz w:val="36"/>
          <w:szCs w:val="36"/>
          <w:lang w:val="de-DE"/>
        </w:rPr>
      </w:pPr>
      <w:r w:rsidRPr="00C70F56">
        <w:rPr>
          <w:sz w:val="36"/>
          <w:szCs w:val="36"/>
          <w:lang w:val="de-DE"/>
        </w:rPr>
        <w:t>verfügbar</w:t>
      </w:r>
      <w:r w:rsidR="001370DC" w:rsidRPr="00C70F56">
        <w:rPr>
          <w:sz w:val="36"/>
          <w:szCs w:val="36"/>
          <w:lang w:val="de-DE"/>
        </w:rPr>
        <w:t>.</w:t>
      </w:r>
      <w:r w:rsidRPr="00C70F56">
        <w:rPr>
          <w:sz w:val="36"/>
          <w:szCs w:val="36"/>
          <w:lang w:val="de-DE"/>
        </w:rPr>
        <w:t xml:space="preserve"> Sie sind alle herzlich eingeladen es zu benutzen!</w:t>
      </w:r>
    </w:p>
    <w:p w14:paraId="2605CA2F" w14:textId="77777777" w:rsidR="001370DC" w:rsidRPr="00C70F56" w:rsidRDefault="001370DC">
      <w:pPr>
        <w:rPr>
          <w:sz w:val="36"/>
          <w:szCs w:val="36"/>
          <w:lang w:val="de-DE"/>
        </w:rPr>
      </w:pPr>
    </w:p>
    <w:p w14:paraId="472A2E7D" w14:textId="77777777" w:rsidR="001370DC" w:rsidRPr="00C70F56" w:rsidRDefault="001370DC">
      <w:pPr>
        <w:rPr>
          <w:sz w:val="36"/>
          <w:szCs w:val="36"/>
          <w:lang w:val="de-DE"/>
        </w:rPr>
      </w:pPr>
      <w:proofErr w:type="spellStart"/>
      <w:r w:rsidRPr="00C70F56">
        <w:rPr>
          <w:sz w:val="36"/>
          <w:szCs w:val="36"/>
          <w:lang w:val="de-DE"/>
        </w:rPr>
        <w:t>Freifunk</w:t>
      </w:r>
      <w:proofErr w:type="spellEnd"/>
      <w:r w:rsidRPr="00C70F56">
        <w:rPr>
          <w:sz w:val="36"/>
          <w:szCs w:val="36"/>
          <w:lang w:val="de-DE"/>
        </w:rPr>
        <w:t xml:space="preserve"> hat zum Ziel </w:t>
      </w:r>
      <w:proofErr w:type="gramStart"/>
      <w:r w:rsidRPr="00C70F56">
        <w:rPr>
          <w:sz w:val="36"/>
          <w:szCs w:val="36"/>
          <w:lang w:val="de-DE"/>
        </w:rPr>
        <w:t>freie,</w:t>
      </w:r>
      <w:r w:rsidR="00C70F56">
        <w:rPr>
          <w:sz w:val="36"/>
          <w:szCs w:val="36"/>
          <w:lang w:val="de-DE"/>
        </w:rPr>
        <w:t xml:space="preserve"> </w:t>
      </w:r>
      <w:r w:rsidRPr="00C70F56">
        <w:rPr>
          <w:sz w:val="36"/>
          <w:szCs w:val="36"/>
          <w:lang w:val="de-DE"/>
        </w:rPr>
        <w:t>kostenlose,</w:t>
      </w:r>
      <w:proofErr w:type="gramEnd"/>
      <w:r w:rsidRPr="00C70F56">
        <w:rPr>
          <w:sz w:val="36"/>
          <w:szCs w:val="36"/>
          <w:lang w:val="de-DE"/>
        </w:rPr>
        <w:t xml:space="preserve"> unabhängige und nichtkommerzielle Computer-Funk</w:t>
      </w:r>
      <w:r w:rsidR="00872EB3" w:rsidRPr="00C70F56">
        <w:rPr>
          <w:sz w:val="36"/>
          <w:szCs w:val="36"/>
          <w:lang w:val="de-DE"/>
        </w:rPr>
        <w:softHyphen/>
      </w:r>
      <w:r w:rsidRPr="00C70F56">
        <w:rPr>
          <w:sz w:val="36"/>
          <w:szCs w:val="36"/>
          <w:lang w:val="de-DE"/>
        </w:rPr>
        <w:t>netze zu etablieren. Jedem Nutzer soll ein freier Zugang ermöglicht werden, zum Netz</w:t>
      </w:r>
      <w:r w:rsidR="009D71B8">
        <w:rPr>
          <w:sz w:val="36"/>
          <w:szCs w:val="36"/>
          <w:lang w:val="de-DE"/>
        </w:rPr>
        <w:softHyphen/>
      </w:r>
      <w:r w:rsidRPr="00C70F56">
        <w:rPr>
          <w:sz w:val="36"/>
          <w:szCs w:val="36"/>
          <w:lang w:val="de-DE"/>
        </w:rPr>
        <w:t>werk und zum Internet.</w:t>
      </w:r>
    </w:p>
    <w:p w14:paraId="38463AD7" w14:textId="77777777" w:rsidR="001370DC" w:rsidRPr="00C70F56" w:rsidRDefault="001370DC">
      <w:pPr>
        <w:rPr>
          <w:sz w:val="36"/>
          <w:szCs w:val="36"/>
          <w:lang w:val="de-DE"/>
        </w:rPr>
      </w:pPr>
    </w:p>
    <w:p w14:paraId="794C243E" w14:textId="21CA21CF" w:rsidR="001370DC" w:rsidRPr="00C70F56" w:rsidRDefault="001370DC" w:rsidP="001370DC">
      <w:pPr>
        <w:rPr>
          <w:sz w:val="36"/>
          <w:szCs w:val="36"/>
          <w:lang w:val="de-DE"/>
        </w:rPr>
      </w:pPr>
      <w:r w:rsidRPr="00C70F56">
        <w:rPr>
          <w:sz w:val="36"/>
          <w:szCs w:val="36"/>
          <w:lang w:val="de-DE"/>
        </w:rPr>
        <w:t>Wenn sie sich dafür interessieren, mitmachen möchten</w:t>
      </w:r>
      <w:r w:rsidR="00872EB3" w:rsidRPr="00C70F56">
        <w:rPr>
          <w:sz w:val="36"/>
          <w:szCs w:val="36"/>
          <w:lang w:val="de-DE"/>
        </w:rPr>
        <w:t xml:space="preserve"> (ein ei</w:t>
      </w:r>
      <w:r w:rsidR="009D71B8">
        <w:rPr>
          <w:sz w:val="36"/>
          <w:szCs w:val="36"/>
          <w:lang w:val="de-DE"/>
        </w:rPr>
        <w:softHyphen/>
      </w:r>
      <w:r w:rsidR="00872EB3" w:rsidRPr="00C70F56">
        <w:rPr>
          <w:sz w:val="36"/>
          <w:szCs w:val="36"/>
          <w:lang w:val="de-DE"/>
        </w:rPr>
        <w:t>gener Internet-Anschluss wird nicht benötigt!)</w:t>
      </w:r>
      <w:r w:rsidRPr="00C70F56">
        <w:rPr>
          <w:sz w:val="36"/>
          <w:szCs w:val="36"/>
          <w:lang w:val="de-DE"/>
        </w:rPr>
        <w:t xml:space="preserve"> oder einfach nur Fragen haben, sind sie herzlich eingeladen sich bei mir zu melden</w:t>
      </w:r>
      <w:r w:rsidR="0099464C">
        <w:rPr>
          <w:sz w:val="36"/>
          <w:szCs w:val="36"/>
          <w:lang w:val="de-DE"/>
        </w:rPr>
        <w:t xml:space="preserve"> (einfach anklopfen oder </w:t>
      </w:r>
      <w:r w:rsidR="0099464C" w:rsidRPr="0099464C">
        <w:rPr>
          <w:sz w:val="36"/>
          <w:szCs w:val="36"/>
          <w:lang w:val="de-DE"/>
        </w:rPr>
        <w:t>kontakt@hamburg.freifunk.net</w:t>
      </w:r>
      <w:r w:rsidR="00872EB3" w:rsidRPr="00C70F56">
        <w:rPr>
          <w:sz w:val="36"/>
          <w:szCs w:val="36"/>
          <w:lang w:val="de-DE"/>
        </w:rPr>
        <w:t>).</w:t>
      </w:r>
    </w:p>
    <w:p w14:paraId="79174C11" w14:textId="77777777" w:rsidR="001370DC" w:rsidRPr="00C70F56" w:rsidRDefault="001370DC">
      <w:pPr>
        <w:rPr>
          <w:sz w:val="36"/>
          <w:szCs w:val="36"/>
          <w:lang w:val="de-DE"/>
        </w:rPr>
      </w:pPr>
      <w:bookmarkStart w:id="0" w:name="_GoBack"/>
      <w:bookmarkEnd w:id="0"/>
    </w:p>
    <w:p w14:paraId="366BFFF4" w14:textId="57EC71ED" w:rsidR="001370DC" w:rsidRDefault="001370DC">
      <w:pPr>
        <w:rPr>
          <w:sz w:val="36"/>
          <w:szCs w:val="36"/>
          <w:lang w:val="de-DE"/>
        </w:rPr>
      </w:pPr>
      <w:r w:rsidRPr="00C70F56">
        <w:rPr>
          <w:sz w:val="36"/>
          <w:szCs w:val="36"/>
          <w:lang w:val="de-DE"/>
        </w:rPr>
        <w:t>Nähere Infos zum Projekt gibt es</w:t>
      </w:r>
      <w:r w:rsidR="00872EB3" w:rsidRPr="00C70F56">
        <w:rPr>
          <w:sz w:val="36"/>
          <w:szCs w:val="36"/>
          <w:lang w:val="de-DE"/>
        </w:rPr>
        <w:t xml:space="preserve"> auch</w:t>
      </w:r>
      <w:r w:rsidRPr="00C70F56">
        <w:rPr>
          <w:sz w:val="36"/>
          <w:szCs w:val="36"/>
          <w:lang w:val="de-DE"/>
        </w:rPr>
        <w:t xml:space="preserve"> auf </w:t>
      </w:r>
      <w:hyperlink r:id="rId8" w:history="1">
        <w:r w:rsidR="0099464C" w:rsidRPr="00383179">
          <w:rPr>
            <w:rStyle w:val="Link"/>
            <w:sz w:val="36"/>
            <w:szCs w:val="36"/>
            <w:lang w:val="de-DE"/>
          </w:rPr>
          <w:t>http://hamburg.freifunk.</w:t>
        </w:r>
        <w:r w:rsidR="0099464C" w:rsidRPr="00383179">
          <w:rPr>
            <w:rStyle w:val="Link"/>
            <w:sz w:val="36"/>
            <w:szCs w:val="36"/>
            <w:lang w:val="de-DE"/>
          </w:rPr>
          <w:t>n</w:t>
        </w:r>
        <w:r w:rsidR="0099464C" w:rsidRPr="00383179">
          <w:rPr>
            <w:rStyle w:val="Link"/>
            <w:sz w:val="36"/>
            <w:szCs w:val="36"/>
            <w:lang w:val="de-DE"/>
          </w:rPr>
          <w:t>et/</w:t>
        </w:r>
      </w:hyperlink>
      <w:r w:rsidR="0099464C" w:rsidRPr="00C70F56">
        <w:rPr>
          <w:sz w:val="36"/>
          <w:szCs w:val="36"/>
          <w:lang w:val="de-DE"/>
        </w:rPr>
        <w:t xml:space="preserve"> </w:t>
      </w:r>
      <w:r w:rsidRPr="00C70F56">
        <w:rPr>
          <w:sz w:val="36"/>
          <w:szCs w:val="36"/>
          <w:lang w:val="de-DE"/>
        </w:rPr>
        <w:t>.</w:t>
      </w:r>
    </w:p>
    <w:p w14:paraId="65B65478" w14:textId="77777777" w:rsidR="0099464C" w:rsidRDefault="0099464C">
      <w:pPr>
        <w:rPr>
          <w:sz w:val="36"/>
          <w:szCs w:val="36"/>
          <w:lang w:val="de-DE"/>
        </w:rPr>
      </w:pPr>
    </w:p>
    <w:p w14:paraId="0A3309F8" w14:textId="5EEA8327" w:rsidR="00C70F56" w:rsidRDefault="0099464C" w:rsidP="0099464C">
      <w:pPr>
        <w:jc w:val="center"/>
        <w:rPr>
          <w:sz w:val="36"/>
          <w:szCs w:val="36"/>
          <w:lang w:val="de-DE"/>
        </w:rPr>
      </w:pPr>
      <w:r>
        <w:rPr>
          <w:noProof/>
          <w:sz w:val="36"/>
          <w:szCs w:val="36"/>
          <w:lang w:val="de-DE"/>
        </w:rPr>
        <w:drawing>
          <wp:inline distT="0" distB="0" distL="0" distR="0" wp14:anchorId="39CB61F9" wp14:editId="0A89AE25">
            <wp:extent cx="1969770" cy="1931035"/>
            <wp:effectExtent l="0" t="0" r="11430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36F9D" w14:textId="77777777" w:rsidR="0099464C" w:rsidRPr="00C70F56" w:rsidRDefault="0099464C" w:rsidP="0099464C">
      <w:pPr>
        <w:jc w:val="center"/>
        <w:rPr>
          <w:sz w:val="36"/>
          <w:szCs w:val="36"/>
          <w:lang w:val="de-DE"/>
        </w:rPr>
      </w:pPr>
    </w:p>
    <w:p w14:paraId="63122A6F" w14:textId="77777777" w:rsidR="00872EB3" w:rsidRPr="00C70F56" w:rsidRDefault="00872EB3">
      <w:pPr>
        <w:rPr>
          <w:sz w:val="36"/>
          <w:szCs w:val="36"/>
          <w:lang w:val="de-DE"/>
        </w:rPr>
      </w:pPr>
      <w:r w:rsidRPr="00C70F56">
        <w:rPr>
          <w:sz w:val="36"/>
          <w:szCs w:val="36"/>
          <w:lang w:val="de-DE"/>
        </w:rPr>
        <w:t xml:space="preserve">Viel </w:t>
      </w:r>
      <w:r w:rsidR="00C70F56" w:rsidRPr="00C70F56">
        <w:rPr>
          <w:sz w:val="36"/>
          <w:szCs w:val="36"/>
          <w:lang w:val="de-DE"/>
        </w:rPr>
        <w:t>Spaß</w:t>
      </w:r>
      <w:r w:rsidRPr="00C70F56">
        <w:rPr>
          <w:sz w:val="36"/>
          <w:szCs w:val="36"/>
          <w:lang w:val="de-DE"/>
        </w:rPr>
        <w:t xml:space="preserve"> im Netz,</w:t>
      </w:r>
    </w:p>
    <w:p w14:paraId="4AF2DF22" w14:textId="586C5F64" w:rsidR="001370DC" w:rsidRPr="00C70F56" w:rsidRDefault="0099464C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&lt;NAME&gt;</w:t>
      </w:r>
    </w:p>
    <w:sectPr w:rsidR="001370DC" w:rsidRPr="00C70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F37"/>
    <w:multiLevelType w:val="multilevel"/>
    <w:tmpl w:val="3E722E1A"/>
    <w:styleLink w:val="Style1"/>
    <w:lvl w:ilvl="0">
      <w:start w:val="1"/>
      <w:numFmt w:val="decimal"/>
      <w:lvlText w:val="LC %1: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DC"/>
    <w:rsid w:val="000E1877"/>
    <w:rsid w:val="001370DC"/>
    <w:rsid w:val="00872EB3"/>
    <w:rsid w:val="0099464C"/>
    <w:rsid w:val="009D71B8"/>
    <w:rsid w:val="00A91E5E"/>
    <w:rsid w:val="00AF1688"/>
    <w:rsid w:val="00C70F56"/>
    <w:rsid w:val="00C948A9"/>
    <w:rsid w:val="00CE49F4"/>
    <w:rsid w:val="00E53ED5"/>
    <w:rsid w:val="00EB198C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85F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Style1">
    <w:name w:val="Style1"/>
    <w:basedOn w:val="KeineListe"/>
    <w:rsid w:val="00C948A9"/>
    <w:pPr>
      <w:numPr>
        <w:numId w:val="1"/>
      </w:numPr>
    </w:pPr>
  </w:style>
  <w:style w:type="character" w:styleId="Link">
    <w:name w:val="Hyperlink"/>
    <w:basedOn w:val="Absatzstandardschriftart"/>
    <w:rsid w:val="001370D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rsid w:val="009D71B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9D71B8"/>
    <w:rPr>
      <w:rFonts w:ascii="Lucida Grande" w:hAnsi="Lucida Grande"/>
      <w:sz w:val="18"/>
      <w:szCs w:val="18"/>
      <w:lang w:val="en-US"/>
    </w:rPr>
  </w:style>
  <w:style w:type="character" w:styleId="GesichteterLink">
    <w:name w:val="FollowedHyperlink"/>
    <w:basedOn w:val="Absatzstandardschriftart"/>
    <w:rsid w:val="009946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Style1">
    <w:name w:val="Style1"/>
    <w:basedOn w:val="KeineListe"/>
    <w:rsid w:val="00C948A9"/>
    <w:pPr>
      <w:numPr>
        <w:numId w:val="1"/>
      </w:numPr>
    </w:pPr>
  </w:style>
  <w:style w:type="character" w:styleId="Link">
    <w:name w:val="Hyperlink"/>
    <w:basedOn w:val="Absatzstandardschriftart"/>
    <w:rsid w:val="001370D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rsid w:val="009D71B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9D71B8"/>
    <w:rPr>
      <w:rFonts w:ascii="Lucida Grande" w:hAnsi="Lucida Grande"/>
      <w:sz w:val="18"/>
      <w:szCs w:val="18"/>
      <w:lang w:val="en-US"/>
    </w:rPr>
  </w:style>
  <w:style w:type="character" w:styleId="GesichteterLink">
    <w:name w:val="FollowedHyperlink"/>
    <w:basedOn w:val="Absatzstandardschriftart"/>
    <w:rsid w:val="00994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file://localhost/https://wiki.freifunk.net/images/a/a0/Ffhh_logo-05.png" TargetMode="External"/><Relationship Id="rId8" Type="http://schemas.openxmlformats.org/officeDocument/2006/relationships/hyperlink" Target="http://hamburg.freifunk.net/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imir%20SSD:Users:andreschmidt:Library:Application%20Support:Microsoft:Office:Benutzervorlagen:Meine%20Vorlagen:Normal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99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Schmidt</dc:creator>
  <cp:keywords/>
  <dc:description/>
  <cp:lastModifiedBy>Andre Schmidt</cp:lastModifiedBy>
  <cp:revision>4</cp:revision>
  <dcterms:created xsi:type="dcterms:W3CDTF">2013-01-07T15:30:00Z</dcterms:created>
  <dcterms:modified xsi:type="dcterms:W3CDTF">2013-03-19T21:31:00Z</dcterms:modified>
</cp:coreProperties>
</file>